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5D32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25D3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43001-92/2022</w:t>
            </w:r>
            <w:r w:rsidR="00965502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25D3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D-58/22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25D3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18.03.2022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25D3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2431-22-000429/0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71733" w:rsidRDefault="00425D32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Ureditev krožnega križišča Col na R1-207/1058 v km 9,330 in RT-936/1063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bookmarkStart w:id="0" w:name="_GoBack"/>
          </w:p>
          <w:p w:rsidR="00965502" w:rsidRPr="00965502" w:rsidRDefault="0096550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965502">
              <w:rPr>
                <w:rFonts w:ascii="Tahoma" w:hAnsi="Tahoma" w:cs="Tahoma"/>
              </w:rPr>
              <w:t>Naročnik je pripravil spremembo razpisne dokumentacije in objavil nov popis del.</w:t>
            </w:r>
          </w:p>
          <w:p w:rsidR="00965502" w:rsidRDefault="0096550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965502" w:rsidRDefault="00965502" w:rsidP="00965502">
            <w:pPr>
              <w:widowControl w:val="0"/>
              <w:spacing w:before="60" w:line="254" w:lineRule="atLeast"/>
              <w:ind w:left="720"/>
              <w:rPr>
                <w:sz w:val="22"/>
              </w:rPr>
            </w:pPr>
            <w:r>
              <w:rPr>
                <w:sz w:val="22"/>
              </w:rPr>
              <w:t>Količina je v popisu popravljena. Objavljen je nov popis, ki vključuje manjše spremembe pri vodovodnem jašku.</w:t>
            </w:r>
          </w:p>
          <w:p w:rsidR="00965502" w:rsidRPr="00F71733" w:rsidRDefault="0096550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  <w:bookmarkEnd w:id="0"/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32" w:rsidRDefault="00425D32">
      <w:r>
        <w:separator/>
      </w:r>
    </w:p>
  </w:endnote>
  <w:endnote w:type="continuationSeparator" w:id="0">
    <w:p w:rsidR="00425D32" w:rsidRDefault="0042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2" w:rsidRDefault="00425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25D3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25D32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25D32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25D32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32" w:rsidRDefault="00425D32">
      <w:r>
        <w:separator/>
      </w:r>
    </w:p>
  </w:footnote>
  <w:footnote w:type="continuationSeparator" w:id="0">
    <w:p w:rsidR="00425D32" w:rsidRDefault="0042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2" w:rsidRDefault="00425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2" w:rsidRDefault="00425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2" w:rsidRDefault="00425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32"/>
    <w:rsid w:val="000646A9"/>
    <w:rsid w:val="001836BB"/>
    <w:rsid w:val="002507C2"/>
    <w:rsid w:val="002B10C8"/>
    <w:rsid w:val="003133A6"/>
    <w:rsid w:val="00401F0C"/>
    <w:rsid w:val="00424A5A"/>
    <w:rsid w:val="00425D32"/>
    <w:rsid w:val="004B34B5"/>
    <w:rsid w:val="004F324C"/>
    <w:rsid w:val="00556816"/>
    <w:rsid w:val="005B3896"/>
    <w:rsid w:val="00637BE6"/>
    <w:rsid w:val="00693961"/>
    <w:rsid w:val="00886791"/>
    <w:rsid w:val="008F314A"/>
    <w:rsid w:val="00965502"/>
    <w:rsid w:val="00A05C73"/>
    <w:rsid w:val="00A17575"/>
    <w:rsid w:val="00A6626B"/>
    <w:rsid w:val="00AB6E6C"/>
    <w:rsid w:val="00B05C73"/>
    <w:rsid w:val="00BA38BA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D51DF"/>
  <w15:chartTrackingRefBased/>
  <w15:docId w15:val="{95A32F8D-4E32-450B-8A88-DC332029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10</TotalTime>
  <Pages>1</Pages>
  <Words>82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2022-03-18T12:20:00Z</dcterms:created>
  <dcterms:modified xsi:type="dcterms:W3CDTF">2022-03-18T12:30:00Z</dcterms:modified>
</cp:coreProperties>
</file>